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Grad Poreč-</w:t>
            </w:r>
            <w:proofErr w:type="spellStart"/>
            <w:r w:rsidRPr="00ED04CA">
              <w:rPr>
                <w:rFonts w:ascii="Times New Roman" w:hAnsi="Times New Roman"/>
              </w:rPr>
              <w:t>Parenzo</w:t>
            </w:r>
            <w:proofErr w:type="spellEnd"/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2552329</w:t>
            </w:r>
          </w:p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41303906494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8200E8" w:rsidP="00590127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Nabava opreme</w:t>
            </w:r>
            <w:r w:rsidR="00AA1011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 w:rsidR="00E3093C" w:rsidRPr="00E3093C">
              <w:rPr>
                <w:rFonts w:ascii="Times New Roman" w:hAnsi="Times New Roman"/>
                <w:b/>
              </w:rPr>
              <w:t>za projekt KUP 54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r</w:t>
            </w:r>
            <w:r w:rsidRPr="00ED04CA">
              <w:rPr>
                <w:rFonts w:ascii="Times New Roman" w:hAnsi="Times New Roman"/>
                <w:spacing w:val="-1"/>
              </w:rPr>
              <w:t>ač</w:t>
            </w:r>
            <w:r w:rsidRPr="00ED04CA">
              <w:rPr>
                <w:rFonts w:ascii="Times New Roman" w:hAnsi="Times New Roman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90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(devedeset</w:t>
            </w:r>
            <w:r w:rsidRPr="00ED04CA">
              <w:rPr>
                <w:rFonts w:ascii="Times New Roman" w:hAnsi="Times New Roman"/>
              </w:rPr>
              <w:t>)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:rsidR="00873B92" w:rsidRDefault="00873B92"/>
    <w:sectPr w:rsidR="00873B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8F" w:rsidRDefault="00F7478F" w:rsidP="00F7478F">
      <w:r>
        <w:separator/>
      </w:r>
    </w:p>
  </w:endnote>
  <w:endnote w:type="continuationSeparator" w:id="0">
    <w:p w:rsidR="00F7478F" w:rsidRDefault="00F7478F" w:rsidP="00F7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8F" w:rsidRDefault="00F7478F" w:rsidP="00F7478F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2400300" cy="9166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 ULJP_ESF-logo lenta i na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55" cy="917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8F" w:rsidRDefault="00F7478F" w:rsidP="00F7478F">
      <w:r>
        <w:separator/>
      </w:r>
    </w:p>
  </w:footnote>
  <w:footnote w:type="continuationSeparator" w:id="0">
    <w:p w:rsidR="00F7478F" w:rsidRDefault="00F7478F" w:rsidP="00F74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9D"/>
    <w:rsid w:val="000071DD"/>
    <w:rsid w:val="00056D84"/>
    <w:rsid w:val="001C65C6"/>
    <w:rsid w:val="00363CAD"/>
    <w:rsid w:val="003A31BD"/>
    <w:rsid w:val="003F3B0B"/>
    <w:rsid w:val="004627BE"/>
    <w:rsid w:val="00590127"/>
    <w:rsid w:val="008200E8"/>
    <w:rsid w:val="0085439D"/>
    <w:rsid w:val="00873B92"/>
    <w:rsid w:val="008B10C8"/>
    <w:rsid w:val="00940EE5"/>
    <w:rsid w:val="00AA1011"/>
    <w:rsid w:val="00AC6CC8"/>
    <w:rsid w:val="00C055E8"/>
    <w:rsid w:val="00D67FB0"/>
    <w:rsid w:val="00E3093C"/>
    <w:rsid w:val="00F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47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478F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747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478F"/>
    <w:rPr>
      <w:rFonts w:ascii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47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47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478F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747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478F"/>
    <w:rPr>
      <w:rFonts w:ascii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47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Petra Maleković Šušnjić</cp:lastModifiedBy>
  <cp:revision>9</cp:revision>
  <dcterms:created xsi:type="dcterms:W3CDTF">2018-04-09T07:43:00Z</dcterms:created>
  <dcterms:modified xsi:type="dcterms:W3CDTF">2018-10-01T11:13:00Z</dcterms:modified>
</cp:coreProperties>
</file>